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151E2EC" w14:textId="3F47C675" w:rsidR="00D21E72" w:rsidRDefault="00D21E72" w:rsidP="00A83299">
      <w:pPr>
        <w:spacing w:after="0" w:line="240" w:lineRule="auto"/>
        <w:jc w:val="center"/>
        <w:rPr>
          <w:rFonts w:asciiTheme="majorHAnsi" w:hAnsiTheme="majorHAnsi" w:cs="Arial"/>
          <w:b/>
          <w:bCs/>
          <w:sz w:val="60"/>
          <w:szCs w:val="60"/>
        </w:rPr>
      </w:pPr>
      <w:r>
        <w:rPr>
          <w:rFonts w:asciiTheme="majorHAnsi" w:hAnsiTheme="majorHAnsi" w:cs="Arial"/>
          <w:b/>
          <w:bCs/>
          <w:sz w:val="60"/>
          <w:szCs w:val="60"/>
        </w:rPr>
        <w:t>**DO NOT CALL OR CHASE**</w:t>
      </w:r>
    </w:p>
    <w:p w14:paraId="232A7A84" w14:textId="19A759AB" w:rsidR="00BC4E02" w:rsidRDefault="00550BEB" w:rsidP="00A83299">
      <w:pPr>
        <w:spacing w:after="0" w:line="240" w:lineRule="auto"/>
        <w:jc w:val="center"/>
        <w:rPr>
          <w:rFonts w:asciiTheme="majorHAnsi" w:hAnsiTheme="majorHAnsi" w:cs="Arial"/>
          <w:b/>
          <w:bCs/>
          <w:sz w:val="60"/>
          <w:szCs w:val="60"/>
        </w:rPr>
      </w:pPr>
      <w:r w:rsidRPr="000A2CD6">
        <w:rPr>
          <w:rFonts w:asciiTheme="majorHAnsi" w:hAnsiTheme="majorHAnsi" w:cs="Arial"/>
          <w:b/>
          <w:bCs/>
          <w:color w:val="808080" w:themeColor="background1" w:themeShade="80"/>
          <w:sz w:val="60"/>
          <w:szCs w:val="60"/>
        </w:rPr>
        <w:t>(</w:t>
      </w:r>
      <w:r w:rsidR="009B1C22" w:rsidRPr="000A2CD6">
        <w:rPr>
          <w:rFonts w:asciiTheme="majorHAnsi" w:hAnsiTheme="majorHAnsi" w:cs="Arial"/>
          <w:b/>
          <w:bCs/>
          <w:color w:val="808080" w:themeColor="background1" w:themeShade="80"/>
          <w:sz w:val="60"/>
          <w:szCs w:val="60"/>
        </w:rPr>
        <w:t>insert</w:t>
      </w:r>
      <w:r w:rsidR="000A2CD6">
        <w:rPr>
          <w:rFonts w:asciiTheme="majorHAnsi" w:hAnsiTheme="majorHAnsi" w:cs="Arial"/>
          <w:b/>
          <w:bCs/>
          <w:color w:val="808080" w:themeColor="background1" w:themeShade="80"/>
          <w:sz w:val="60"/>
          <w:szCs w:val="60"/>
        </w:rPr>
        <w:t>)</w:t>
      </w:r>
      <w:r w:rsidR="00624B52" w:rsidRPr="000A2CD6">
        <w:rPr>
          <w:rFonts w:asciiTheme="majorHAnsi" w:hAnsiTheme="majorHAnsi" w:cs="Arial"/>
          <w:b/>
          <w:bCs/>
          <w:color w:val="808080" w:themeColor="background1" w:themeShade="80"/>
          <w:sz w:val="60"/>
          <w:szCs w:val="60"/>
        </w:rPr>
        <w:t xml:space="preserve"> </w:t>
      </w:r>
      <w:r w:rsidR="00A83299">
        <w:rPr>
          <w:rFonts w:asciiTheme="majorHAnsi" w:hAnsiTheme="majorHAnsi" w:cs="Arial"/>
          <w:b/>
          <w:bCs/>
          <w:sz w:val="60"/>
          <w:szCs w:val="60"/>
        </w:rPr>
        <w:t>date</w:t>
      </w:r>
      <w:r w:rsidR="00624B52">
        <w:rPr>
          <w:rFonts w:asciiTheme="majorHAnsi" w:hAnsiTheme="majorHAnsi" w:cs="Arial"/>
          <w:b/>
          <w:bCs/>
          <w:sz w:val="60"/>
          <w:szCs w:val="60"/>
        </w:rPr>
        <w:t xml:space="preserve"> lost</w:t>
      </w:r>
      <w:r>
        <w:rPr>
          <w:rFonts w:asciiTheme="majorHAnsi" w:hAnsiTheme="majorHAnsi" w:cs="Arial"/>
          <w:b/>
          <w:bCs/>
          <w:sz w:val="60"/>
          <w:szCs w:val="60"/>
        </w:rPr>
        <w:t>, city, exact location, cross streets</w:t>
      </w:r>
    </w:p>
    <w:p w14:paraId="2DB93C93" w14:textId="77777777" w:rsidR="00550BEB" w:rsidRPr="00DF0C48" w:rsidRDefault="00550BEB" w:rsidP="00BC4E02">
      <w:pPr>
        <w:spacing w:after="0" w:line="240" w:lineRule="auto"/>
        <w:jc w:val="center"/>
        <w:rPr>
          <w:rFonts w:asciiTheme="majorHAnsi" w:hAnsiTheme="majorHAnsi" w:cs="Arial"/>
          <w:b/>
          <w:bCs/>
          <w:sz w:val="40"/>
          <w:szCs w:val="80"/>
        </w:rPr>
      </w:pPr>
    </w:p>
    <w:p w14:paraId="4BCECC8E" w14:textId="210B1E6A" w:rsidR="00BC4E02" w:rsidRPr="00D21E72" w:rsidRDefault="00A65A38" w:rsidP="00BB4DE3">
      <w:pPr>
        <w:spacing w:after="0" w:line="240" w:lineRule="auto"/>
        <w:jc w:val="center"/>
        <w:rPr>
          <w:rFonts w:asciiTheme="majorHAnsi" w:hAnsiTheme="majorHAnsi" w:cs="Arial"/>
          <w:b/>
          <w:sz w:val="70"/>
          <w:szCs w:val="70"/>
        </w:rPr>
      </w:pPr>
      <w:r w:rsidRPr="00D21E72">
        <w:rPr>
          <w:rFonts w:asciiTheme="majorHAnsi" w:hAnsiTheme="majorHAnsi" w:cs="Arial"/>
          <w:b/>
          <w:sz w:val="70"/>
          <w:szCs w:val="70"/>
        </w:rPr>
        <w:t xml:space="preserve">NAME: </w:t>
      </w:r>
    </w:p>
    <w:p w14:paraId="52399ED8" w14:textId="690C942F" w:rsidR="00BB4DE3" w:rsidRDefault="00550BEB" w:rsidP="00394A6F">
      <w:pPr>
        <w:spacing w:after="0" w:line="240" w:lineRule="auto"/>
        <w:jc w:val="center"/>
        <w:rPr>
          <w:rFonts w:asciiTheme="majorHAnsi" w:hAnsiTheme="majorHAnsi" w:cs="Arial"/>
          <w:b/>
          <w:sz w:val="80"/>
          <w:szCs w:val="80"/>
        </w:rPr>
      </w:pPr>
      <w:r w:rsidRPr="000A2CD6">
        <w:rPr>
          <w:rFonts w:asciiTheme="majorHAnsi" w:hAnsiTheme="majorHAnsi" w:cs="Arial"/>
          <w:b/>
          <w:bCs/>
          <w:color w:val="808080" w:themeColor="background1" w:themeShade="80"/>
          <w:sz w:val="60"/>
          <w:szCs w:val="60"/>
        </w:rPr>
        <w:t>(</w:t>
      </w:r>
      <w:r w:rsidR="009B1C22" w:rsidRPr="000A2CD6">
        <w:rPr>
          <w:rFonts w:asciiTheme="majorHAnsi" w:hAnsiTheme="majorHAnsi" w:cs="Arial"/>
          <w:b/>
          <w:bCs/>
          <w:color w:val="808080" w:themeColor="background1" w:themeShade="80"/>
          <w:sz w:val="60"/>
          <w:szCs w:val="60"/>
        </w:rPr>
        <w:t>insert</w:t>
      </w:r>
      <w:r w:rsidRPr="000A2CD6">
        <w:rPr>
          <w:rFonts w:asciiTheme="majorHAnsi" w:hAnsiTheme="majorHAnsi" w:cs="Arial"/>
          <w:b/>
          <w:bCs/>
          <w:color w:val="808080" w:themeColor="background1" w:themeShade="80"/>
          <w:sz w:val="60"/>
          <w:szCs w:val="60"/>
        </w:rPr>
        <w:t xml:space="preserve"> </w:t>
      </w:r>
      <w:r w:rsidRPr="004D10CE">
        <w:rPr>
          <w:rFonts w:asciiTheme="majorHAnsi" w:hAnsiTheme="majorHAnsi" w:cs="Arial"/>
          <w:b/>
          <w:bCs/>
          <w:color w:val="808080" w:themeColor="background1" w:themeShade="80"/>
          <w:sz w:val="60"/>
          <w:szCs w:val="60"/>
        </w:rPr>
        <w:t>description</w:t>
      </w:r>
      <w:r w:rsidR="000A2CD6">
        <w:rPr>
          <w:rFonts w:asciiTheme="majorHAnsi" w:hAnsiTheme="majorHAnsi" w:cs="Arial"/>
          <w:b/>
          <w:bCs/>
          <w:color w:val="808080" w:themeColor="background1" w:themeShade="80"/>
          <w:sz w:val="60"/>
          <w:szCs w:val="60"/>
        </w:rPr>
        <w:t>)</w:t>
      </w:r>
      <w:r w:rsidRPr="00D21E72">
        <w:rPr>
          <w:rFonts w:asciiTheme="majorHAnsi" w:hAnsiTheme="majorHAnsi" w:cs="Arial"/>
          <w:b/>
          <w:bCs/>
          <w:sz w:val="60"/>
          <w:szCs w:val="60"/>
        </w:rPr>
        <w:t xml:space="preserve">- breed, color collar, </w:t>
      </w:r>
      <w:proofErr w:type="spellStart"/>
      <w:r w:rsidRPr="00D21E72">
        <w:rPr>
          <w:rFonts w:asciiTheme="majorHAnsi" w:hAnsiTheme="majorHAnsi" w:cs="Arial"/>
          <w:b/>
          <w:bCs/>
          <w:sz w:val="60"/>
          <w:szCs w:val="60"/>
        </w:rPr>
        <w:t>etc</w:t>
      </w:r>
      <w:proofErr w:type="spellEnd"/>
      <w:r w:rsidR="00281D06">
        <w:rPr>
          <w:rFonts w:asciiTheme="majorHAnsi" w:hAnsiTheme="majorHAnsi" w:cs="Arial"/>
          <w:b/>
          <w:sz w:val="60"/>
          <w:szCs w:val="60"/>
        </w:rPr>
        <w:br/>
      </w:r>
      <w:r>
        <w:rPr>
          <w:rFonts w:asciiTheme="majorHAnsi" w:hAnsiTheme="majorHAnsi" w:cs="Arial"/>
          <w:b/>
          <w:noProof/>
          <w:sz w:val="70"/>
          <w:szCs w:val="70"/>
        </w:rPr>
        <w:drawing>
          <wp:inline distT="0" distB="0" distL="0" distR="0" wp14:anchorId="1594A51C" wp14:editId="28476810">
            <wp:extent cx="6037179" cy="3439160"/>
            <wp:effectExtent l="12700" t="12700" r="8255" b="152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3 at 10.57.01 PM.png"/>
                    <pic:cNvPicPr/>
                  </pic:nvPicPr>
                  <pic:blipFill>
                    <a:blip r:embed="rId7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123" cy="34624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238350F2" w14:textId="5BA44246" w:rsidR="00170BEE" w:rsidRDefault="00C179B3" w:rsidP="00394A6F">
      <w:pPr>
        <w:spacing w:after="0" w:line="240" w:lineRule="auto"/>
        <w:jc w:val="center"/>
        <w:rPr>
          <w:rFonts w:asciiTheme="majorHAnsi" w:hAnsiTheme="majorHAnsi" w:cs="Arial"/>
          <w:b/>
          <w:sz w:val="100"/>
          <w:szCs w:val="100"/>
        </w:rPr>
      </w:pPr>
      <w:r>
        <w:rPr>
          <w:rFonts w:asciiTheme="majorHAnsi" w:hAnsiTheme="majorHAnsi" w:cs="Arial"/>
          <w:b/>
          <w:sz w:val="80"/>
          <w:szCs w:val="80"/>
        </w:rPr>
        <w:t xml:space="preserve">000-000-0000 </w:t>
      </w:r>
      <w:r w:rsidRPr="004D10CE">
        <w:rPr>
          <w:rFonts w:asciiTheme="majorHAnsi" w:hAnsiTheme="majorHAnsi" w:cs="Arial"/>
          <w:b/>
          <w:sz w:val="70"/>
          <w:szCs w:val="70"/>
        </w:rPr>
        <w:t>(</w:t>
      </w:r>
      <w:r w:rsidR="004D10CE" w:rsidRPr="004D10CE">
        <w:rPr>
          <w:rFonts w:asciiTheme="majorHAnsi" w:hAnsiTheme="majorHAnsi" w:cs="Arial"/>
          <w:b/>
          <w:color w:val="808080" w:themeColor="background1" w:themeShade="80"/>
          <w:sz w:val="70"/>
          <w:szCs w:val="70"/>
        </w:rPr>
        <w:t>insert</w:t>
      </w:r>
      <w:r w:rsidRPr="004D10CE">
        <w:rPr>
          <w:rFonts w:asciiTheme="majorHAnsi" w:hAnsiTheme="majorHAnsi" w:cs="Arial"/>
          <w:b/>
          <w:color w:val="808080" w:themeColor="background1" w:themeShade="80"/>
          <w:sz w:val="70"/>
          <w:szCs w:val="70"/>
        </w:rPr>
        <w:t xml:space="preserve"> number</w:t>
      </w:r>
      <w:r w:rsidRPr="004D10CE">
        <w:rPr>
          <w:rFonts w:asciiTheme="majorHAnsi" w:hAnsiTheme="majorHAnsi" w:cs="Arial"/>
          <w:b/>
          <w:sz w:val="70"/>
          <w:szCs w:val="70"/>
        </w:rPr>
        <w:t>)</w:t>
      </w:r>
    </w:p>
    <w:sectPr w:rsidR="00170BEE" w:rsidSect="00281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7AB7D" w14:textId="77777777" w:rsidR="00C147AC" w:rsidRDefault="00C147AC" w:rsidP="00281D06">
      <w:pPr>
        <w:spacing w:after="0" w:line="240" w:lineRule="auto"/>
      </w:pPr>
      <w:r>
        <w:separator/>
      </w:r>
    </w:p>
  </w:endnote>
  <w:endnote w:type="continuationSeparator" w:id="0">
    <w:p w14:paraId="6FAB12AC" w14:textId="77777777" w:rsidR="00C147AC" w:rsidRDefault="00C147AC" w:rsidP="0028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05151" w14:textId="77777777" w:rsidR="00DF0C48" w:rsidRDefault="00DF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1C356" w14:textId="44245AB1" w:rsidR="00CF7644" w:rsidRPr="00CF7644" w:rsidRDefault="00CF7644" w:rsidP="00CF764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77166E">
      <w:rPr>
        <w:rFonts w:ascii="inherit" w:eastAsia="Times New Roman" w:hAnsi="inherit" w:cs="Calibri"/>
        <w:b/>
        <w:bCs/>
        <w:i/>
        <w:iCs/>
        <w:color w:val="C00000"/>
        <w:bdr w:val="none" w:sz="0" w:space="0" w:color="auto" w:frame="1"/>
      </w:rPr>
      <w:t xml:space="preserve">Those with information about this lost pet should contact Summit Lost Pet Rescue, Inc. (“SLPR”) at </w:t>
    </w:r>
    <w:r>
      <w:rPr>
        <w:rFonts w:ascii="inherit" w:eastAsia="Times New Roman" w:hAnsi="inherit" w:cs="Calibri"/>
        <w:b/>
        <w:bCs/>
        <w:i/>
        <w:iCs/>
        <w:color w:val="C00000"/>
        <w:bdr w:val="none" w:sz="0" w:space="0" w:color="auto" w:frame="1"/>
      </w:rPr>
      <w:t xml:space="preserve">970-423-5701.  </w:t>
    </w:r>
    <w:r w:rsidRPr="0077166E">
      <w:rPr>
        <w:rFonts w:ascii="inherit" w:eastAsia="Times New Roman" w:hAnsi="inherit" w:cs="Calibri"/>
        <w:b/>
        <w:bCs/>
        <w:i/>
        <w:iCs/>
        <w:color w:val="C00000"/>
        <w:bdr w:val="none" w:sz="0" w:space="0" w:color="auto" w:frame="1"/>
      </w:rPr>
      <w:t xml:space="preserve"> IMPORTANT:  Those reading this flyer are not authorized to conduct or assist in pet searches for, or on behalf SLPR, without first registering with and executing a waiver and release with SLPR at</w:t>
    </w:r>
    <w:r w:rsidRPr="0077166E">
      <w:rPr>
        <w:rFonts w:ascii="inherit" w:eastAsia="Times New Roman" w:hAnsi="inherit" w:cs="Calibri"/>
        <w:i/>
        <w:iCs/>
        <w:color w:val="C00000"/>
        <w:bdr w:val="none" w:sz="0" w:space="0" w:color="auto" w:frame="1"/>
      </w:rPr>
      <w:t> </w:t>
    </w:r>
    <w:hyperlink r:id="rId1" w:tgtFrame="_blank" w:history="1">
      <w:r w:rsidRPr="0077166E">
        <w:rPr>
          <w:rFonts w:ascii="inherit" w:eastAsia="Times New Roman" w:hAnsi="inherit" w:cs="Calibri"/>
          <w:i/>
          <w:iCs/>
          <w:color w:val="0000FF"/>
          <w:u w:val="single"/>
          <w:bdr w:val="none" w:sz="0" w:space="0" w:color="auto" w:frame="1"/>
        </w:rPr>
        <w:t>www.lostpetrescue.org/volunteer</w:t>
      </w:r>
    </w:hyperlink>
    <w:r w:rsidRPr="0077166E">
      <w:rPr>
        <w:rFonts w:ascii="Calibri" w:eastAsia="Times New Roman" w:hAnsi="Calibri" w:cs="Calibri"/>
        <w:i/>
        <w:iCs/>
        <w:color w:val="323130"/>
      </w:rPr>
      <w:t>.  </w:t>
    </w:r>
    <w:r w:rsidRPr="0077166E">
      <w:rPr>
        <w:rFonts w:ascii="inherit" w:eastAsia="Times New Roman" w:hAnsi="inherit" w:cs="Calibri"/>
        <w:b/>
        <w:bCs/>
        <w:i/>
        <w:iCs/>
        <w:color w:val="C00000"/>
        <w:bdr w:val="none" w:sz="0" w:space="0" w:color="auto" w:frame="1"/>
      </w:rPr>
      <w:t>Those who conduct or assist in pet searches without first doing so, do so at their own risk, peril and liability.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78574" w14:textId="77777777" w:rsidR="00DF0C48" w:rsidRDefault="00DF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E66D8" w14:textId="77777777" w:rsidR="00C147AC" w:rsidRDefault="00C147AC" w:rsidP="00281D06">
      <w:pPr>
        <w:spacing w:after="0" w:line="240" w:lineRule="auto"/>
      </w:pPr>
      <w:r>
        <w:separator/>
      </w:r>
    </w:p>
  </w:footnote>
  <w:footnote w:type="continuationSeparator" w:id="0">
    <w:p w14:paraId="0D4E1CA3" w14:textId="77777777" w:rsidR="00C147AC" w:rsidRDefault="00C147AC" w:rsidP="0028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7C5BD" w14:textId="77777777" w:rsidR="00BB4DE3" w:rsidRDefault="00BB4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9F747" w14:textId="72727DDA" w:rsidR="00CF7644" w:rsidRPr="00105757" w:rsidRDefault="00CF7644">
    <w:pPr>
      <w:pStyle w:val="Header"/>
      <w:rPr>
        <w:sz w:val="120"/>
        <w:szCs w:val="120"/>
      </w:rPr>
    </w:pPr>
    <w:r w:rsidRPr="00105757">
      <w:rPr>
        <w:rFonts w:asciiTheme="majorHAnsi" w:hAnsiTheme="majorHAnsi" w:cs="Arial"/>
        <w:b/>
        <w:noProof/>
        <w:sz w:val="120"/>
        <w:szCs w:val="120"/>
      </w:rPr>
      <w:drawing>
        <wp:anchor distT="0" distB="0" distL="114300" distR="114300" simplePos="0" relativeHeight="251658240" behindDoc="0" locked="0" layoutInCell="1" allowOverlap="1" wp14:anchorId="0E60DF55" wp14:editId="65BB2FA0">
          <wp:simplePos x="0" y="0"/>
          <wp:positionH relativeFrom="column">
            <wp:posOffset>3320817</wp:posOffset>
          </wp:positionH>
          <wp:positionV relativeFrom="paragraph">
            <wp:posOffset>-75565</wp:posOffset>
          </wp:positionV>
          <wp:extent cx="3569568" cy="6546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P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9568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E02" w:rsidRPr="00105757">
      <w:rPr>
        <w:rFonts w:asciiTheme="majorHAnsi" w:hAnsiTheme="majorHAnsi"/>
        <w:b/>
        <w:sz w:val="120"/>
        <w:szCs w:val="120"/>
      </w:rPr>
      <w:t>LOST CAT</w:t>
    </w:r>
  </w:p>
  <w:p w14:paraId="280AEAAA" w14:textId="3C57B820" w:rsidR="00CF7644" w:rsidRDefault="00CF76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49D4F" w14:textId="77777777" w:rsidR="00BB4DE3" w:rsidRDefault="00BB4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652"/>
    <w:rsid w:val="00015FCA"/>
    <w:rsid w:val="00037113"/>
    <w:rsid w:val="0006145D"/>
    <w:rsid w:val="00083A0E"/>
    <w:rsid w:val="000A2CD6"/>
    <w:rsid w:val="000A46A9"/>
    <w:rsid w:val="000B0004"/>
    <w:rsid w:val="000E5FFD"/>
    <w:rsid w:val="000E6B2E"/>
    <w:rsid w:val="000F6E2E"/>
    <w:rsid w:val="00105757"/>
    <w:rsid w:val="00145CE1"/>
    <w:rsid w:val="00146124"/>
    <w:rsid w:val="00157C80"/>
    <w:rsid w:val="00164412"/>
    <w:rsid w:val="0016695A"/>
    <w:rsid w:val="00170BEE"/>
    <w:rsid w:val="00194EB2"/>
    <w:rsid w:val="001C6A2E"/>
    <w:rsid w:val="001C72C3"/>
    <w:rsid w:val="001F071A"/>
    <w:rsid w:val="00210BDF"/>
    <w:rsid w:val="00213C62"/>
    <w:rsid w:val="002159FF"/>
    <w:rsid w:val="002225B1"/>
    <w:rsid w:val="0023082F"/>
    <w:rsid w:val="00235F10"/>
    <w:rsid w:val="0024227A"/>
    <w:rsid w:val="00281D06"/>
    <w:rsid w:val="00291005"/>
    <w:rsid w:val="002F07CE"/>
    <w:rsid w:val="00313E42"/>
    <w:rsid w:val="00331E2C"/>
    <w:rsid w:val="00361628"/>
    <w:rsid w:val="00370395"/>
    <w:rsid w:val="003826FE"/>
    <w:rsid w:val="00384353"/>
    <w:rsid w:val="00390B3B"/>
    <w:rsid w:val="003934B4"/>
    <w:rsid w:val="00394A6F"/>
    <w:rsid w:val="003D136E"/>
    <w:rsid w:val="003D3A37"/>
    <w:rsid w:val="004224AA"/>
    <w:rsid w:val="00423D0C"/>
    <w:rsid w:val="00433D8C"/>
    <w:rsid w:val="004524DD"/>
    <w:rsid w:val="00455E89"/>
    <w:rsid w:val="00466EE8"/>
    <w:rsid w:val="00481BB6"/>
    <w:rsid w:val="00493608"/>
    <w:rsid w:val="00496BD0"/>
    <w:rsid w:val="00497EE4"/>
    <w:rsid w:val="004C38D7"/>
    <w:rsid w:val="004D10CE"/>
    <w:rsid w:val="004D32CD"/>
    <w:rsid w:val="004D3A49"/>
    <w:rsid w:val="004F4678"/>
    <w:rsid w:val="005025AE"/>
    <w:rsid w:val="00533EA3"/>
    <w:rsid w:val="00541AA6"/>
    <w:rsid w:val="00550BEB"/>
    <w:rsid w:val="00553EDC"/>
    <w:rsid w:val="0056391C"/>
    <w:rsid w:val="0057394E"/>
    <w:rsid w:val="00577582"/>
    <w:rsid w:val="00582DB2"/>
    <w:rsid w:val="00585CF5"/>
    <w:rsid w:val="00594A56"/>
    <w:rsid w:val="005A26E5"/>
    <w:rsid w:val="005B37C2"/>
    <w:rsid w:val="005D12F1"/>
    <w:rsid w:val="005D2FA6"/>
    <w:rsid w:val="005E11C1"/>
    <w:rsid w:val="005F3AE3"/>
    <w:rsid w:val="005F4EC0"/>
    <w:rsid w:val="00610256"/>
    <w:rsid w:val="006150FF"/>
    <w:rsid w:val="0062048A"/>
    <w:rsid w:val="00624B52"/>
    <w:rsid w:val="00630EFA"/>
    <w:rsid w:val="006343D2"/>
    <w:rsid w:val="00635532"/>
    <w:rsid w:val="006424EA"/>
    <w:rsid w:val="00655DE8"/>
    <w:rsid w:val="006731E1"/>
    <w:rsid w:val="006A3354"/>
    <w:rsid w:val="006B2B2E"/>
    <w:rsid w:val="006B76A4"/>
    <w:rsid w:val="006E2DBE"/>
    <w:rsid w:val="006F0DD0"/>
    <w:rsid w:val="006F6070"/>
    <w:rsid w:val="0073177C"/>
    <w:rsid w:val="007535E6"/>
    <w:rsid w:val="0076230D"/>
    <w:rsid w:val="0077166E"/>
    <w:rsid w:val="00784D85"/>
    <w:rsid w:val="007A34AA"/>
    <w:rsid w:val="007A3FDB"/>
    <w:rsid w:val="007B780C"/>
    <w:rsid w:val="007C3FAB"/>
    <w:rsid w:val="007C6A35"/>
    <w:rsid w:val="00810548"/>
    <w:rsid w:val="00864652"/>
    <w:rsid w:val="00865F67"/>
    <w:rsid w:val="0087308E"/>
    <w:rsid w:val="008C24C7"/>
    <w:rsid w:val="008D32B5"/>
    <w:rsid w:val="008F1557"/>
    <w:rsid w:val="008F15B3"/>
    <w:rsid w:val="008F318B"/>
    <w:rsid w:val="00921B59"/>
    <w:rsid w:val="009365B0"/>
    <w:rsid w:val="009372D7"/>
    <w:rsid w:val="0096566B"/>
    <w:rsid w:val="009659EB"/>
    <w:rsid w:val="009A721D"/>
    <w:rsid w:val="009B1C22"/>
    <w:rsid w:val="009B3B43"/>
    <w:rsid w:val="009E4398"/>
    <w:rsid w:val="009E6913"/>
    <w:rsid w:val="009E7F5F"/>
    <w:rsid w:val="00A33BBF"/>
    <w:rsid w:val="00A54ED2"/>
    <w:rsid w:val="00A607A4"/>
    <w:rsid w:val="00A65A38"/>
    <w:rsid w:val="00A73045"/>
    <w:rsid w:val="00A83299"/>
    <w:rsid w:val="00A94D94"/>
    <w:rsid w:val="00AA02E3"/>
    <w:rsid w:val="00AD400D"/>
    <w:rsid w:val="00AE06A5"/>
    <w:rsid w:val="00AE49FB"/>
    <w:rsid w:val="00B044F2"/>
    <w:rsid w:val="00B24F7C"/>
    <w:rsid w:val="00B331BC"/>
    <w:rsid w:val="00B44E59"/>
    <w:rsid w:val="00B461E2"/>
    <w:rsid w:val="00B522BC"/>
    <w:rsid w:val="00B706AC"/>
    <w:rsid w:val="00B75DA9"/>
    <w:rsid w:val="00B801CA"/>
    <w:rsid w:val="00B82357"/>
    <w:rsid w:val="00B95E64"/>
    <w:rsid w:val="00BA64A8"/>
    <w:rsid w:val="00BA78F8"/>
    <w:rsid w:val="00BB4DE3"/>
    <w:rsid w:val="00BC4E02"/>
    <w:rsid w:val="00BD3D70"/>
    <w:rsid w:val="00BF7785"/>
    <w:rsid w:val="00C04904"/>
    <w:rsid w:val="00C06CB6"/>
    <w:rsid w:val="00C147AC"/>
    <w:rsid w:val="00C179B3"/>
    <w:rsid w:val="00C2237F"/>
    <w:rsid w:val="00C30645"/>
    <w:rsid w:val="00C309E5"/>
    <w:rsid w:val="00C40996"/>
    <w:rsid w:val="00C421C5"/>
    <w:rsid w:val="00C43779"/>
    <w:rsid w:val="00C52154"/>
    <w:rsid w:val="00CA6FF6"/>
    <w:rsid w:val="00CB0AFF"/>
    <w:rsid w:val="00CB2379"/>
    <w:rsid w:val="00CB744C"/>
    <w:rsid w:val="00CD11CB"/>
    <w:rsid w:val="00CD320B"/>
    <w:rsid w:val="00CF7644"/>
    <w:rsid w:val="00D21E72"/>
    <w:rsid w:val="00D36DAB"/>
    <w:rsid w:val="00D6311A"/>
    <w:rsid w:val="00D6697D"/>
    <w:rsid w:val="00D85A72"/>
    <w:rsid w:val="00D91832"/>
    <w:rsid w:val="00DB5AF0"/>
    <w:rsid w:val="00DC1007"/>
    <w:rsid w:val="00DC7457"/>
    <w:rsid w:val="00DF0C48"/>
    <w:rsid w:val="00DF4BCB"/>
    <w:rsid w:val="00E0531C"/>
    <w:rsid w:val="00E12E4E"/>
    <w:rsid w:val="00E14451"/>
    <w:rsid w:val="00E45932"/>
    <w:rsid w:val="00E47156"/>
    <w:rsid w:val="00E53916"/>
    <w:rsid w:val="00E90652"/>
    <w:rsid w:val="00E92A3C"/>
    <w:rsid w:val="00ED1B54"/>
    <w:rsid w:val="00ED315E"/>
    <w:rsid w:val="00EE44D1"/>
    <w:rsid w:val="00EE5B01"/>
    <w:rsid w:val="00F07DAD"/>
    <w:rsid w:val="00F20030"/>
    <w:rsid w:val="00F2148E"/>
    <w:rsid w:val="00F2268D"/>
    <w:rsid w:val="00F33B70"/>
    <w:rsid w:val="00F63C4D"/>
    <w:rsid w:val="00F65960"/>
    <w:rsid w:val="00F7258F"/>
    <w:rsid w:val="00F81515"/>
    <w:rsid w:val="00F836C3"/>
    <w:rsid w:val="00F86B36"/>
    <w:rsid w:val="00F913FB"/>
    <w:rsid w:val="00F941B8"/>
    <w:rsid w:val="00FD7549"/>
    <w:rsid w:val="00FD7A81"/>
    <w:rsid w:val="00FE0792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A21A37"/>
  <w15:docId w15:val="{1459B930-AC7F-8943-8AE0-96D56C8A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06"/>
  </w:style>
  <w:style w:type="paragraph" w:styleId="Footer">
    <w:name w:val="footer"/>
    <w:basedOn w:val="Normal"/>
    <w:link w:val="FooterChar"/>
    <w:uiPriority w:val="99"/>
    <w:unhideWhenUsed/>
    <w:rsid w:val="0028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06"/>
  </w:style>
  <w:style w:type="character" w:customStyle="1" w:styleId="apple-converted-space">
    <w:name w:val="apple-converted-space"/>
    <w:basedOn w:val="DefaultParagraphFont"/>
    <w:rsid w:val="0077166E"/>
  </w:style>
  <w:style w:type="character" w:styleId="Hyperlink">
    <w:name w:val="Hyperlink"/>
    <w:basedOn w:val="DefaultParagraphFont"/>
    <w:uiPriority w:val="99"/>
    <w:semiHidden/>
    <w:unhideWhenUsed/>
    <w:rsid w:val="00771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stpetrescue.org/volunte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Lost%20Pet%20Flyers%20and%20Posters%20Templates\Lost%20Dog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F922-792F-5A42-A948-6CAFD14A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C:\Users\Admin\Documents\Lost Pet Flyers and Posters Templates\Lost Dog Flyer Template.dotx</Template>
  <TotalTime>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melissa davis</cp:lastModifiedBy>
  <cp:revision>18</cp:revision>
  <cp:lastPrinted>2019-12-20T19:17:00Z</cp:lastPrinted>
  <dcterms:created xsi:type="dcterms:W3CDTF">2020-07-08T16:26:00Z</dcterms:created>
  <dcterms:modified xsi:type="dcterms:W3CDTF">2020-07-08T23:30:00Z</dcterms:modified>
</cp:coreProperties>
</file>